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DF" w:rsidRPr="00FB6916" w:rsidRDefault="00412B6A">
      <w:pPr>
        <w:pStyle w:val="MonthYear"/>
        <w:rPr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6944" behindDoc="0" locked="0" layoutInCell="1" allowOverlap="0" wp14:anchorId="16BE1369" wp14:editId="389ADB5C">
            <wp:simplePos x="0" y="0"/>
            <wp:positionH relativeFrom="column">
              <wp:posOffset>400050</wp:posOffset>
            </wp:positionH>
            <wp:positionV relativeFrom="line">
              <wp:posOffset>-395605</wp:posOffset>
            </wp:positionV>
            <wp:extent cx="1695450" cy="1085850"/>
            <wp:effectExtent l="0" t="0" r="0" b="0"/>
            <wp:wrapSquare wrapText="bothSides"/>
            <wp:docPr id="2" name="Picture 2" descr="Barracu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cud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44">
        <w:rPr>
          <w:sz w:val="72"/>
        </w:rPr>
        <w:t xml:space="preserve"> </w:t>
      </w:r>
      <w:r w:rsidR="00DB14CD" w:rsidRPr="00FB6916">
        <w:rPr>
          <w:sz w:val="72"/>
        </w:rPr>
        <w:t xml:space="preserve">June </w:t>
      </w:r>
      <w:r w:rsidR="00DB14CD" w:rsidRPr="00FB6916">
        <w:rPr>
          <w:sz w:val="72"/>
        </w:rPr>
        <w:fldChar w:fldCharType="begin"/>
      </w:r>
      <w:r w:rsidR="00DB14CD" w:rsidRPr="00FB6916">
        <w:rPr>
          <w:sz w:val="72"/>
        </w:rPr>
        <w:instrText xml:space="preserve"> DOCVARIABLE  MonthStart1 \@  yyyy   \* MERGEFORMAT </w:instrText>
      </w:r>
      <w:r w:rsidR="00DB14CD" w:rsidRPr="00FB6916">
        <w:rPr>
          <w:sz w:val="72"/>
        </w:rPr>
        <w:fldChar w:fldCharType="separate"/>
      </w:r>
      <w:r w:rsidR="00405174" w:rsidRPr="00FB6916">
        <w:rPr>
          <w:sz w:val="72"/>
        </w:rPr>
        <w:t>201</w:t>
      </w:r>
      <w:r w:rsidR="00F60EE9">
        <w:rPr>
          <w:sz w:val="72"/>
        </w:rPr>
        <w:t>9</w:t>
      </w:r>
      <w:r w:rsidR="00DB14CD" w:rsidRPr="00FB6916">
        <w:rPr>
          <w:sz w:val="72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D05DF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Saturday</w:t>
            </w:r>
          </w:p>
        </w:tc>
      </w:tr>
      <w:tr w:rsidR="00AD05D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DB14CD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05174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DB14CD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05174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0517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DB14CD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05174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0517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DB14CD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405174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0517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</w:t>
            </w:r>
          </w:p>
        </w:tc>
      </w:tr>
      <w:tr w:rsidR="00AD05DF" w:rsidTr="00DB14CD">
        <w:trPr>
          <w:trHeight w:hRule="exact" w:val="49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934C43">
            <w:pPr>
              <w:pStyle w:val="CalendarText"/>
            </w:pPr>
            <w:r>
              <w:t>8:30 am Coaches mtg. in Springfield</w:t>
            </w:r>
          </w:p>
        </w:tc>
      </w:tr>
      <w:tr w:rsidR="00AD05D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049F" w:rsidRPr="00D2049F" w:rsidRDefault="00F60EE9" w:rsidP="00D2049F">
            <w:pPr>
              <w:pStyle w:val="Date"/>
              <w:spacing w:after="40"/>
            </w:pPr>
            <w:r>
              <w:t>8</w:t>
            </w:r>
            <w:r w:rsidR="00F865B1">
              <w:t xml:space="preserve"> </w:t>
            </w:r>
          </w:p>
        </w:tc>
      </w:tr>
      <w:tr w:rsidR="00AD05DF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14CD" w:rsidRDefault="00DB14CD">
            <w:pPr>
              <w:pStyle w:val="CalendarText"/>
            </w:pPr>
          </w:p>
          <w:p w:rsidR="00DB14CD" w:rsidRDefault="00560141" w:rsidP="00DB14CD">
            <w:pPr>
              <w:pStyle w:val="CalendarText"/>
            </w:pPr>
            <w:r>
              <w:t>5-6</w:t>
            </w:r>
            <w:r w:rsidR="00DB14CD">
              <w:t xml:space="preserve">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14CD" w:rsidRDefault="00DB14CD">
            <w:pPr>
              <w:pStyle w:val="CalendarText"/>
            </w:pPr>
          </w:p>
          <w:p w:rsidR="00AD05DF" w:rsidRDefault="00560141">
            <w:pPr>
              <w:pStyle w:val="CalendarText"/>
            </w:pPr>
            <w:r>
              <w:t>5-6</w:t>
            </w:r>
            <w:r w:rsidR="00DB14CD">
              <w:t xml:space="preserve"> Pre-Season Swim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DB14CD" w:rsidRDefault="00560141">
            <w:pPr>
              <w:pStyle w:val="CalendarText"/>
            </w:pPr>
            <w:r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DB14CD" w:rsidRDefault="00560141">
            <w:pPr>
              <w:pStyle w:val="CalendarText"/>
            </w:pPr>
            <w:r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DB14CD" w:rsidRDefault="00560141">
            <w:pPr>
              <w:pStyle w:val="CalendarText"/>
            </w:pPr>
            <w:r>
              <w:t>5-6 Pre-Season Swim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Pr="0078583C" w:rsidRDefault="00AD05DF">
            <w:pPr>
              <w:pStyle w:val="CalendarText"/>
              <w:rPr>
                <w:b/>
              </w:rPr>
            </w:pPr>
          </w:p>
        </w:tc>
      </w:tr>
      <w:tr w:rsidR="00AD05D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F60EE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C00585" w:rsidP="00F60EE9">
            <w:pPr>
              <w:pStyle w:val="Date"/>
              <w:spacing w:after="40"/>
            </w:pPr>
            <w:r>
              <w:t>1</w:t>
            </w:r>
            <w:r w:rsidR="00F60EE9"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15</w:t>
            </w:r>
          </w:p>
        </w:tc>
      </w:tr>
      <w:tr w:rsidR="00AD05DF" w:rsidTr="00D2049F">
        <w:trPr>
          <w:trHeight w:hRule="exact" w:val="115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FC02E8" w:rsidRDefault="00FC02E8">
            <w:pPr>
              <w:pStyle w:val="CalendarText"/>
            </w:pPr>
          </w:p>
          <w:p w:rsidR="00DB14CD" w:rsidRDefault="00560141">
            <w:pPr>
              <w:pStyle w:val="CalendarText"/>
            </w:pPr>
            <w:r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FC02E8" w:rsidRDefault="00FC02E8">
            <w:pPr>
              <w:pStyle w:val="CalendarText"/>
            </w:pPr>
          </w:p>
          <w:p w:rsidR="00DB14CD" w:rsidRDefault="00560141">
            <w:pPr>
              <w:pStyle w:val="CalendarText"/>
            </w:pPr>
            <w:r>
              <w:t>5-6 Pre-Season Swim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141" w:rsidRDefault="00560141">
            <w:pPr>
              <w:pStyle w:val="CalendarText"/>
            </w:pPr>
          </w:p>
          <w:p w:rsidR="00AD05DF" w:rsidRDefault="00560141">
            <w:pPr>
              <w:pStyle w:val="CalendarText"/>
              <w:rPr>
                <w:b/>
                <w:color w:val="FF0000"/>
              </w:rPr>
            </w:pPr>
            <w:r>
              <w:t>5-6 Pre-Season Swim practice</w:t>
            </w:r>
            <w:r>
              <w:rPr>
                <w:b/>
                <w:color w:val="FF0000"/>
              </w:rPr>
              <w:t xml:space="preserve"> </w:t>
            </w:r>
          </w:p>
          <w:p w:rsidR="00F865B1" w:rsidRDefault="00F865B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FF4201" w:rsidRDefault="00FF4201">
            <w:pPr>
              <w:pStyle w:val="CalendarText"/>
            </w:pPr>
          </w:p>
          <w:p w:rsidR="00FF4201" w:rsidRDefault="00FF4201">
            <w:pPr>
              <w:pStyle w:val="CalendarText"/>
            </w:pPr>
          </w:p>
          <w:p w:rsidR="00FF4201" w:rsidRDefault="00FF4201">
            <w:pPr>
              <w:pStyle w:val="CalendarText"/>
            </w:pPr>
            <w:r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FF4201" w:rsidRDefault="00FF4201">
            <w:pPr>
              <w:pStyle w:val="CalendarText"/>
            </w:pPr>
          </w:p>
          <w:p w:rsidR="00FF4201" w:rsidRDefault="00FF4201">
            <w:pPr>
              <w:pStyle w:val="CalendarText"/>
            </w:pPr>
          </w:p>
          <w:p w:rsidR="00FF4201" w:rsidRDefault="00FF4201">
            <w:pPr>
              <w:pStyle w:val="CalendarText"/>
            </w:pPr>
            <w:r>
              <w:t>5-6 Pre-Season Swim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FF4201">
            <w:pPr>
              <w:pStyle w:val="CalendarText"/>
            </w:pPr>
            <w:r w:rsidRPr="0078583C">
              <w:rPr>
                <w:b/>
                <w:color w:val="FF0000"/>
              </w:rPr>
              <w:t>Parent Meeting 8:30 am</w:t>
            </w:r>
          </w:p>
        </w:tc>
      </w:tr>
      <w:tr w:rsidR="00AD05D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14CD" w:rsidRDefault="00F60EE9" w:rsidP="00DB14CD">
            <w:pPr>
              <w:pStyle w:val="Date"/>
              <w:tabs>
                <w:tab w:val="left" w:pos="1544"/>
              </w:tabs>
              <w:spacing w:after="40"/>
            </w:pPr>
            <w:r>
              <w:t>17</w:t>
            </w:r>
            <w:r w:rsidR="00DB14CD">
              <w:t xml:space="preserve"> </w:t>
            </w:r>
          </w:p>
          <w:p w:rsidR="00DB14CD" w:rsidRPr="00DB14CD" w:rsidRDefault="00DB14CD" w:rsidP="00DB14CD"/>
          <w:p w:rsidR="00DB14CD" w:rsidRPr="00DB14CD" w:rsidRDefault="00DB14CD" w:rsidP="00DB14CD"/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C00585" w:rsidP="00F60EE9">
            <w:pPr>
              <w:pStyle w:val="Date"/>
              <w:spacing w:after="40"/>
            </w:pPr>
            <w:r>
              <w:t>1</w:t>
            </w:r>
            <w:r w:rsidR="00F60EE9"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Pr="00D02CB9" w:rsidRDefault="00F60EE9" w:rsidP="002522EB">
            <w:pPr>
              <w:pStyle w:val="Date"/>
              <w:spacing w:after="40"/>
              <w:rPr>
                <w:sz w:val="24"/>
                <w:szCs w:val="24"/>
              </w:rPr>
            </w:pPr>
            <w:r>
              <w:t>19</w:t>
            </w:r>
            <w:r w:rsidR="00C00585" w:rsidRPr="00C00585">
              <w:t xml:space="preserve"> </w:t>
            </w:r>
            <w:r w:rsidR="00C00585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60141" w:rsidRDefault="00F60EE9" w:rsidP="00F60EE9">
            <w:pPr>
              <w:pStyle w:val="Date"/>
              <w:rPr>
                <w:b/>
                <w:color w:val="7030A0"/>
              </w:rPr>
            </w:pPr>
            <w:r>
              <w:t>20</w:t>
            </w:r>
            <w:r w:rsidR="00DB14CD">
              <w:fldChar w:fldCharType="begin"/>
            </w:r>
            <w:r w:rsidR="00DB14CD">
              <w:instrText xml:space="preserve"> =D8+1 </w:instrText>
            </w:r>
            <w:r w:rsidR="00DB14CD">
              <w:fldChar w:fldCharType="end"/>
            </w:r>
            <w:r w:rsidR="002522EB" w:rsidRPr="00D02CB9">
              <w:rPr>
                <w:sz w:val="18"/>
                <w:szCs w:val="20"/>
              </w:rPr>
              <w:t xml:space="preserve"> </w:t>
            </w:r>
          </w:p>
          <w:p w:rsidR="00560141" w:rsidRPr="002522EB" w:rsidRDefault="00560141" w:rsidP="00560141">
            <w:pPr>
              <w:pStyle w:val="CalendarText"/>
              <w:rPr>
                <w:b/>
                <w:color w:val="7030A0"/>
              </w:rPr>
            </w:pPr>
          </w:p>
          <w:p w:rsidR="00AD05DF" w:rsidRDefault="00AD05DF" w:rsidP="0056014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F60EE9">
            <w:pPr>
              <w:pStyle w:val="Date"/>
              <w:spacing w:after="40"/>
            </w:pPr>
            <w:r>
              <w:t>22</w:t>
            </w:r>
          </w:p>
        </w:tc>
      </w:tr>
      <w:tr w:rsidR="00AD05DF" w:rsidTr="00D02CB9">
        <w:trPr>
          <w:trHeight w:hRule="exact" w:val="1161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14CD" w:rsidRDefault="00DB14CD" w:rsidP="00DB14CD">
            <w:pPr>
              <w:pStyle w:val="CalendarText"/>
            </w:pPr>
          </w:p>
          <w:p w:rsidR="00560141" w:rsidRDefault="00560141" w:rsidP="00FB6916">
            <w:pPr>
              <w:pStyle w:val="CalendarText"/>
              <w:rPr>
                <w:b/>
                <w:sz w:val="18"/>
              </w:rPr>
            </w:pPr>
          </w:p>
          <w:p w:rsidR="00560141" w:rsidRDefault="00FF4201" w:rsidP="00FB6916">
            <w:pPr>
              <w:pStyle w:val="CalendarText"/>
            </w:pPr>
            <w:r w:rsidRPr="00FF4201"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 w:rsidP="00DB14CD">
            <w:pPr>
              <w:pStyle w:val="CalendarText"/>
            </w:pPr>
          </w:p>
          <w:p w:rsidR="00560141" w:rsidRDefault="00560141" w:rsidP="00DB14CD">
            <w:pPr>
              <w:pStyle w:val="CalendarText"/>
            </w:pPr>
          </w:p>
          <w:p w:rsidR="00560141" w:rsidRDefault="00FF4201" w:rsidP="00560141">
            <w:pPr>
              <w:pStyle w:val="CalendarText"/>
            </w:pPr>
            <w:r>
              <w:t xml:space="preserve">5-6 Pre-Season Swim practice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201" w:rsidRDefault="00FF4201" w:rsidP="00560141">
            <w:pPr>
              <w:pStyle w:val="CalendarText"/>
            </w:pPr>
          </w:p>
          <w:p w:rsidR="00FF4201" w:rsidRPr="00BF4133" w:rsidRDefault="00BF4133" w:rsidP="00FF4201">
            <w:pPr>
              <w:pStyle w:val="CalendarText"/>
              <w:rPr>
                <w:b/>
                <w:color w:val="CC00FF"/>
              </w:rPr>
            </w:pPr>
            <w:r w:rsidRPr="00BF4133">
              <w:rPr>
                <w:b/>
                <w:color w:val="CC00FF"/>
              </w:rPr>
              <w:t>5-7 Swimsuit Fitting</w:t>
            </w:r>
          </w:p>
          <w:p w:rsidR="00FF4201" w:rsidRDefault="00FF4201" w:rsidP="00FF4201">
            <w:pPr>
              <w:pStyle w:val="CalendarText"/>
            </w:pPr>
            <w:r w:rsidRPr="0078583C">
              <w:rPr>
                <w:b/>
                <w:color w:val="FF0000"/>
              </w:rPr>
              <w:t>Parent Mtg. 7 pm</w:t>
            </w:r>
          </w:p>
          <w:p w:rsidR="00560141" w:rsidRPr="00D02CB9" w:rsidRDefault="00FF4201" w:rsidP="00560141">
            <w:pPr>
              <w:pStyle w:val="CalendarText"/>
              <w:rPr>
                <w:b/>
              </w:rPr>
            </w:pPr>
            <w:r>
              <w:t>5-6 Pre-Season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 w:rsidP="002522EB">
            <w:pPr>
              <w:pStyle w:val="CalendarText"/>
            </w:pPr>
          </w:p>
          <w:p w:rsidR="00FF4201" w:rsidRDefault="00FF4201" w:rsidP="002522EB">
            <w:pPr>
              <w:pStyle w:val="CalendarText"/>
            </w:pPr>
            <w:r>
              <w:t>NO PRACTICE</w:t>
            </w:r>
          </w:p>
          <w:p w:rsidR="00FF4201" w:rsidRDefault="00FF4201" w:rsidP="002522EB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6916" w:rsidRDefault="00FB6916" w:rsidP="00DB14CD">
            <w:pPr>
              <w:pStyle w:val="CalendarText"/>
            </w:pPr>
          </w:p>
          <w:p w:rsidR="00560141" w:rsidRDefault="00FF4201" w:rsidP="00DB14CD">
            <w:pPr>
              <w:pStyle w:val="CalendarText"/>
            </w:pPr>
            <w:r>
              <w:t>NO PRACTICE</w:t>
            </w:r>
          </w:p>
          <w:p w:rsidR="00FB6916" w:rsidRDefault="00FB6916" w:rsidP="00FF42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 w:rsidP="002522EB">
            <w:pPr>
              <w:pStyle w:val="CalendarText"/>
            </w:pPr>
          </w:p>
        </w:tc>
      </w:tr>
      <w:tr w:rsidR="00AD05D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25</w:t>
            </w:r>
          </w:p>
          <w:p w:rsidR="00920C15" w:rsidRDefault="00920C15" w:rsidP="00920C15"/>
          <w:p w:rsidR="00920C15" w:rsidRPr="00920C15" w:rsidRDefault="00920C15" w:rsidP="00920C15"/>
          <w:p w:rsidR="00F865B1" w:rsidRPr="00F865B1" w:rsidRDefault="00F865B1" w:rsidP="00F865B1">
            <w:r>
              <w:t>H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29</w:t>
            </w:r>
            <w:r w:rsidR="00DB14CD">
              <w:fldChar w:fldCharType="begin"/>
            </w:r>
            <w:r w:rsidR="00DB14CD">
              <w:instrText xml:space="preserve">IF </w:instrText>
            </w:r>
            <w:r w:rsidR="00DB14CD">
              <w:fldChar w:fldCharType="begin"/>
            </w:r>
            <w:r w:rsidR="00DB14CD">
              <w:instrText xml:space="preserve"> =F10</w:instrText>
            </w:r>
            <w:r w:rsidR="00DB14CD">
              <w:fldChar w:fldCharType="separate"/>
            </w:r>
            <w:r w:rsidR="00405174">
              <w:rPr>
                <w:noProof/>
              </w:rPr>
              <w:instrText>30</w:instrText>
            </w:r>
            <w:r w:rsidR="00DB14CD">
              <w:fldChar w:fldCharType="end"/>
            </w:r>
            <w:r w:rsidR="00DB14CD">
              <w:instrText xml:space="preserve"> = 0,"" </w:instrText>
            </w:r>
            <w:r w:rsidR="00DB14CD">
              <w:fldChar w:fldCharType="begin"/>
            </w:r>
            <w:r w:rsidR="00DB14CD">
              <w:instrText xml:space="preserve"> IF </w:instrText>
            </w:r>
            <w:r w:rsidR="00DB14CD">
              <w:fldChar w:fldCharType="begin"/>
            </w:r>
            <w:r w:rsidR="00DB14CD">
              <w:instrText xml:space="preserve"> =F10 </w:instrText>
            </w:r>
            <w:r w:rsidR="00DB14CD">
              <w:fldChar w:fldCharType="separate"/>
            </w:r>
            <w:r w:rsidR="00405174">
              <w:rPr>
                <w:noProof/>
              </w:rPr>
              <w:instrText>30</w:instrText>
            </w:r>
            <w:r w:rsidR="00DB14CD">
              <w:fldChar w:fldCharType="end"/>
            </w:r>
            <w:r w:rsidR="00DB14CD">
              <w:instrText xml:space="preserve">  &lt; </w:instrText>
            </w:r>
            <w:r w:rsidR="00DB14CD">
              <w:fldChar w:fldCharType="begin"/>
            </w:r>
            <w:r w:rsidR="00DB14CD">
              <w:instrText xml:space="preserve"> DocVariable MonthEnd6 \@ d </w:instrText>
            </w:r>
            <w:r w:rsidR="00DB14CD">
              <w:fldChar w:fldCharType="separate"/>
            </w:r>
            <w:r w:rsidR="00405174">
              <w:instrText>30</w:instrText>
            </w:r>
            <w:r w:rsidR="00DB14CD">
              <w:fldChar w:fldCharType="end"/>
            </w:r>
            <w:r w:rsidR="00DB14CD">
              <w:instrText xml:space="preserve">  </w:instrText>
            </w:r>
            <w:r w:rsidR="00DB14CD">
              <w:fldChar w:fldCharType="begin"/>
            </w:r>
            <w:r w:rsidR="00DB14CD">
              <w:instrText xml:space="preserve"> =F10+1 </w:instrText>
            </w:r>
            <w:r w:rsidR="00DB14CD">
              <w:fldChar w:fldCharType="separate"/>
            </w:r>
            <w:r w:rsidR="00DB14CD">
              <w:rPr>
                <w:noProof/>
              </w:rPr>
              <w:instrText>30</w:instrText>
            </w:r>
            <w:r w:rsidR="00DB14CD">
              <w:fldChar w:fldCharType="end"/>
            </w:r>
            <w:r w:rsidR="00DB14CD">
              <w:instrText xml:space="preserve"> "" </w:instrText>
            </w:r>
            <w:r w:rsidR="00DB14CD">
              <w:fldChar w:fldCharType="end"/>
            </w:r>
            <w:r w:rsidR="00DB14CD">
              <w:fldChar w:fldCharType="end"/>
            </w:r>
          </w:p>
        </w:tc>
      </w:tr>
      <w:tr w:rsidR="00AD05DF" w:rsidTr="00DB14CD">
        <w:trPr>
          <w:trHeight w:hRule="exact" w:val="1269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E9" w:rsidRDefault="00F60EE9">
            <w:pPr>
              <w:pStyle w:val="CalendarText"/>
            </w:pPr>
          </w:p>
          <w:p w:rsidR="00F60EE9" w:rsidRDefault="00F60EE9">
            <w:pPr>
              <w:pStyle w:val="CalendarText"/>
            </w:pPr>
          </w:p>
          <w:p w:rsidR="00AD05DF" w:rsidRDefault="00F60EE9" w:rsidP="00F60EE9">
            <w:pPr>
              <w:pStyle w:val="Da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38213E" wp14:editId="5960209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724535</wp:posOffset>
                      </wp:positionV>
                      <wp:extent cx="5394960" cy="1403985"/>
                      <wp:effectExtent l="0" t="0" r="1524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4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916" w:rsidRDefault="00297178">
                                  <w:r>
                                    <w:t xml:space="preserve">MORNING </w:t>
                                  </w:r>
                                  <w:r w:rsidR="00A32AAA">
                                    <w:t xml:space="preserve">PRACTICE TIMES:  </w:t>
                                  </w:r>
                                  <w:r w:rsidR="00FB6916">
                                    <w:t>8 and under 8:00- 8:40 am</w:t>
                                  </w:r>
                                </w:p>
                                <w:p w:rsidR="00FB6916" w:rsidRDefault="00A32AAA">
                                  <w:r>
                                    <w:t xml:space="preserve">                                    </w:t>
                                  </w:r>
                                  <w:r w:rsidR="00FB6916">
                                    <w:t xml:space="preserve">9-10 year </w:t>
                                  </w:r>
                                  <w:proofErr w:type="gramStart"/>
                                  <w:r w:rsidR="00FB6916">
                                    <w:t xml:space="preserve">olds </w:t>
                                  </w:r>
                                  <w:r>
                                    <w:t xml:space="preserve"> </w:t>
                                  </w:r>
                                  <w:r w:rsidR="00FB6916">
                                    <w:t>8:00</w:t>
                                  </w:r>
                                  <w:proofErr w:type="gramEnd"/>
                                  <w:r w:rsidR="00FB6916">
                                    <w:t xml:space="preserve"> – 9:00 am</w:t>
                                  </w:r>
                                </w:p>
                                <w:p w:rsidR="00FB6916" w:rsidRDefault="00A32AAA">
                                  <w:r>
                                    <w:t xml:space="preserve">                                   </w:t>
                                  </w:r>
                                  <w:r w:rsidR="00FB6916">
                                    <w:t>11 and older</w:t>
                                  </w:r>
                                  <w:r>
                                    <w:t xml:space="preserve"> </w:t>
                                  </w:r>
                                  <w:r w:rsidR="00FB6916">
                                    <w:t>9:00 – 10:00 am</w:t>
                                  </w:r>
                                </w:p>
                                <w:p w:rsidR="00A32AAA" w:rsidRDefault="00A32AAA">
                                  <w:r>
                                    <w:t>Meet warm-up time will be provided by the coaches in advance of each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821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57.05pt;width:424.8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AI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">
                      <v:textbox style="mso-fit-shape-to-text:t">
                        <w:txbxContent>
                          <w:p w:rsidR="00FB6916" w:rsidRDefault="00297178">
                            <w:r>
                              <w:t xml:space="preserve">MORNING </w:t>
                            </w:r>
                            <w:r w:rsidR="00A32AAA">
                              <w:t xml:space="preserve">PRACTICE TIMES:  </w:t>
                            </w:r>
                            <w:r w:rsidR="00FB6916">
                              <w:t>8 and under 8:00- 8:40 am</w:t>
                            </w:r>
                          </w:p>
                          <w:p w:rsidR="00FB6916" w:rsidRDefault="00A32AAA">
                            <w:r>
                              <w:t xml:space="preserve">                                    </w:t>
                            </w:r>
                            <w:r w:rsidR="00FB6916">
                              <w:t xml:space="preserve">9-10 year </w:t>
                            </w:r>
                            <w:proofErr w:type="gramStart"/>
                            <w:r w:rsidR="00FB6916">
                              <w:t xml:space="preserve">olds </w:t>
                            </w:r>
                            <w:r>
                              <w:t xml:space="preserve"> </w:t>
                            </w:r>
                            <w:r w:rsidR="00FB6916">
                              <w:t>8:00</w:t>
                            </w:r>
                            <w:proofErr w:type="gramEnd"/>
                            <w:r w:rsidR="00FB6916">
                              <w:t xml:space="preserve"> – 9:00 am</w:t>
                            </w:r>
                          </w:p>
                          <w:p w:rsidR="00FB6916" w:rsidRDefault="00A32AAA">
                            <w:r>
                              <w:t xml:space="preserve">                                   </w:t>
                            </w:r>
                            <w:r w:rsidR="00FB6916">
                              <w:t>11 and older</w:t>
                            </w:r>
                            <w:r>
                              <w:t xml:space="preserve"> </w:t>
                            </w:r>
                            <w:r w:rsidR="00FB6916">
                              <w:t>9:00 – 10:00 am</w:t>
                            </w:r>
                          </w:p>
                          <w:p w:rsidR="00A32AAA" w:rsidRDefault="00A32AAA">
                            <w:r>
                              <w:t>Meet warm-up time will be provided by the coaches in advance of each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6916" w:rsidRDefault="00FB6916" w:rsidP="00DB14CD">
            <w:pPr>
              <w:pStyle w:val="CalendarText"/>
            </w:pPr>
          </w:p>
          <w:p w:rsidR="00A54595" w:rsidRDefault="00A54595" w:rsidP="00DB14CD">
            <w:pPr>
              <w:pStyle w:val="CalendarText"/>
            </w:pPr>
          </w:p>
          <w:p w:rsidR="00A54595" w:rsidRDefault="00A54595" w:rsidP="00DB14CD">
            <w:pPr>
              <w:pStyle w:val="CalendarText"/>
            </w:pPr>
          </w:p>
          <w:p w:rsidR="00FB6916" w:rsidRDefault="00A54595" w:rsidP="00A54595">
            <w:pPr>
              <w:pStyle w:val="CalendarText"/>
            </w:pPr>
            <w:r>
              <w:t>5-6 Swim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14CD" w:rsidRDefault="00DB14CD">
            <w:pPr>
              <w:pStyle w:val="CalendarText"/>
              <w:rPr>
                <w:b/>
                <w:color w:val="00B050"/>
              </w:rPr>
            </w:pPr>
          </w:p>
          <w:p w:rsidR="00920C15" w:rsidRDefault="00920C15" w:rsidP="00F60EE9">
            <w:pPr>
              <w:pStyle w:val="CalendarText"/>
              <w:rPr>
                <w:b/>
                <w:sz w:val="22"/>
              </w:rPr>
            </w:pPr>
          </w:p>
          <w:p w:rsidR="00F865B1" w:rsidRPr="00F865B1" w:rsidRDefault="00920C15" w:rsidP="00F60EE9">
            <w:pPr>
              <w:pStyle w:val="CalendarText"/>
              <w:rPr>
                <w:b/>
              </w:rPr>
            </w:pPr>
            <w:r w:rsidRPr="00920C15">
              <w:rPr>
                <w:b/>
                <w:color w:val="0070C0"/>
                <w:sz w:val="22"/>
              </w:rPr>
              <w:t>6pm Home Meet v. E. Hanover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4595" w:rsidRPr="00D02CB9" w:rsidRDefault="00A54595" w:rsidP="00A54595">
            <w:pPr>
              <w:pStyle w:val="CalendarText"/>
              <w:rPr>
                <w:b/>
                <w:color w:val="00B050"/>
                <w:sz w:val="20"/>
                <w:szCs w:val="20"/>
              </w:rPr>
            </w:pPr>
            <w:r w:rsidRPr="00D02CB9">
              <w:rPr>
                <w:b/>
                <w:color w:val="00B050"/>
                <w:sz w:val="20"/>
                <w:szCs w:val="20"/>
              </w:rPr>
              <w:t xml:space="preserve">Regular </w:t>
            </w:r>
            <w:r>
              <w:rPr>
                <w:b/>
                <w:color w:val="00B050"/>
                <w:sz w:val="20"/>
                <w:szCs w:val="20"/>
              </w:rPr>
              <w:t xml:space="preserve">morning </w:t>
            </w:r>
            <w:r w:rsidRPr="00D02CB9">
              <w:rPr>
                <w:b/>
                <w:color w:val="00B050"/>
                <w:sz w:val="20"/>
                <w:szCs w:val="20"/>
              </w:rPr>
              <w:t>practices begin!</w:t>
            </w:r>
          </w:p>
          <w:p w:rsidR="00FB6916" w:rsidRDefault="00FB6916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  <w:r>
              <w:t>6-7pm all ages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D05DF" w:rsidRDefault="00AD05DF" w:rsidP="00DB14CD">
            <w:pPr>
              <w:pStyle w:val="CalendarText"/>
            </w:pPr>
          </w:p>
          <w:p w:rsidR="00F865B1" w:rsidRPr="00920C15" w:rsidRDefault="00920C15" w:rsidP="00A32AAA">
            <w:pPr>
              <w:pStyle w:val="CalendarText"/>
              <w:rPr>
                <w:b/>
                <w:color w:val="ED4213"/>
                <w:sz w:val="18"/>
              </w:rPr>
            </w:pPr>
            <w:r w:rsidRPr="00920C15">
              <w:rPr>
                <w:b/>
                <w:color w:val="ED4213"/>
                <w:sz w:val="22"/>
              </w:rPr>
              <w:t>6pm Meet at Verona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</w:tbl>
    <w:p w:rsidR="00AD05DF" w:rsidRDefault="00412B6A" w:rsidP="00412B6A">
      <w:pPr>
        <w:pStyle w:val="MonthYear"/>
        <w:ind w:left="720"/>
        <w:jc w:val="left"/>
      </w:pPr>
      <w:r>
        <w:rPr>
          <w:noProof/>
        </w:rPr>
        <w:lastRenderedPageBreak/>
        <w:drawing>
          <wp:anchor distT="0" distB="0" distL="0" distR="0" simplePos="0" relativeHeight="251668992" behindDoc="0" locked="0" layoutInCell="1" allowOverlap="0" wp14:anchorId="48475344" wp14:editId="73522720">
            <wp:simplePos x="0" y="0"/>
            <wp:positionH relativeFrom="column">
              <wp:posOffset>495300</wp:posOffset>
            </wp:positionH>
            <wp:positionV relativeFrom="line">
              <wp:posOffset>-513715</wp:posOffset>
            </wp:positionV>
            <wp:extent cx="1828800" cy="1171575"/>
            <wp:effectExtent l="0" t="0" r="0" b="9525"/>
            <wp:wrapSquare wrapText="bothSides"/>
            <wp:docPr id="3" name="Picture 3" descr="Barracu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cud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DB14CD">
        <w:t xml:space="preserve">July </w:t>
      </w:r>
      <w:r w:rsidR="002522EB">
        <w:t>201</w:t>
      </w:r>
      <w:r w:rsidR="00F60EE9">
        <w:t>9</w:t>
      </w:r>
    </w:p>
    <w:tbl>
      <w:tblPr>
        <w:tblW w:w="499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5"/>
        <w:gridCol w:w="1879"/>
        <w:gridCol w:w="1883"/>
        <w:gridCol w:w="1880"/>
        <w:gridCol w:w="1883"/>
        <w:gridCol w:w="1883"/>
        <w:gridCol w:w="1880"/>
      </w:tblGrid>
      <w:tr w:rsidR="00AD05DF" w:rsidTr="00B64A46">
        <w:trPr>
          <w:trHeight w:val="282"/>
          <w:jc w:val="center"/>
        </w:trPr>
        <w:tc>
          <w:tcPr>
            <w:tcW w:w="187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Sunday</w:t>
            </w:r>
          </w:p>
        </w:tc>
        <w:tc>
          <w:tcPr>
            <w:tcW w:w="18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Monday</w:t>
            </w:r>
          </w:p>
        </w:tc>
        <w:tc>
          <w:tcPr>
            <w:tcW w:w="18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Tuesday</w:t>
            </w:r>
          </w:p>
        </w:tc>
        <w:tc>
          <w:tcPr>
            <w:tcW w:w="18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Wednesday</w:t>
            </w:r>
          </w:p>
        </w:tc>
        <w:tc>
          <w:tcPr>
            <w:tcW w:w="18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Thursday</w:t>
            </w:r>
          </w:p>
        </w:tc>
        <w:tc>
          <w:tcPr>
            <w:tcW w:w="18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Friday</w:t>
            </w:r>
          </w:p>
        </w:tc>
        <w:tc>
          <w:tcPr>
            <w:tcW w:w="188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D05DF" w:rsidRDefault="00DB14CD">
            <w:pPr>
              <w:pStyle w:val="Day"/>
            </w:pPr>
            <w:r>
              <w:t>Saturday</w:t>
            </w:r>
          </w:p>
        </w:tc>
      </w:tr>
      <w:tr w:rsidR="00AD05DF" w:rsidTr="00B64A46">
        <w:trPr>
          <w:trHeight w:hRule="exact" w:val="423"/>
          <w:jc w:val="center"/>
        </w:trPr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 xml:space="preserve"> 30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2</w:t>
            </w:r>
            <w:r w:rsidR="00C00585">
              <w:t xml:space="preserve"> 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4</w:t>
            </w:r>
            <w:r w:rsidRPr="00F60EE9">
              <w:rPr>
                <w:vertAlign w:val="superscript"/>
              </w:rPr>
              <w:t>th</w:t>
            </w:r>
            <w:r>
              <w:t xml:space="preserve"> of July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6</w:t>
            </w:r>
          </w:p>
        </w:tc>
      </w:tr>
      <w:tr w:rsidR="00AD05DF" w:rsidTr="00920C15">
        <w:trPr>
          <w:trHeight w:hRule="exact" w:val="1062"/>
          <w:jc w:val="center"/>
        </w:trPr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FB6916" w:rsidRPr="00920C15" w:rsidRDefault="00920C15" w:rsidP="00DB14CD">
            <w:pPr>
              <w:pStyle w:val="CalendarText"/>
              <w:rPr>
                <w:b/>
                <w:color w:val="ED4213"/>
                <w:sz w:val="22"/>
              </w:rPr>
            </w:pPr>
            <w:r w:rsidRPr="00920C15">
              <w:rPr>
                <w:b/>
                <w:color w:val="ED4213"/>
                <w:sz w:val="22"/>
              </w:rPr>
              <w:t>6pm at Millburn</w:t>
            </w:r>
          </w:p>
          <w:p w:rsidR="00F60EE9" w:rsidRPr="002522EB" w:rsidRDefault="00F60EE9" w:rsidP="00DB14CD">
            <w:pPr>
              <w:pStyle w:val="CalendarText"/>
              <w:rPr>
                <w:b/>
                <w:color w:val="002060"/>
                <w:sz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00585" w:rsidRDefault="00C00585" w:rsidP="00C00585">
            <w:pPr>
              <w:pStyle w:val="CalendarText"/>
            </w:pPr>
            <w:r>
              <w:t>Regular practices</w:t>
            </w:r>
          </w:p>
          <w:p w:rsidR="00AD05DF" w:rsidRDefault="00AD05DF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60EE9" w:rsidRDefault="00F60EE9" w:rsidP="00F60EE9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70C0"/>
              </w:rPr>
            </w:pPr>
          </w:p>
          <w:p w:rsidR="00F60EE9" w:rsidRPr="00920C15" w:rsidRDefault="00920C15" w:rsidP="00A32AAA">
            <w:pPr>
              <w:pStyle w:val="CalendarText"/>
              <w:rPr>
                <w:b/>
              </w:rPr>
            </w:pPr>
            <w:r w:rsidRPr="00920C15">
              <w:rPr>
                <w:b/>
                <w:color w:val="0070C0"/>
                <w:sz w:val="22"/>
              </w:rPr>
              <w:t>6pm Home Meet v. Millburn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22EB" w:rsidRDefault="002522EB" w:rsidP="00A32AAA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A32AAA" w:rsidRDefault="00A32AAA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  <w:tr w:rsidR="00AD05DF" w:rsidTr="00B64A46">
        <w:trPr>
          <w:trHeight w:hRule="exact" w:val="423"/>
          <w:jc w:val="center"/>
        </w:trPr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12</w:t>
            </w:r>
            <w:r w:rsidR="00DB14CD">
              <w:fldChar w:fldCharType="begin"/>
            </w:r>
            <w:r w:rsidR="00DB14CD">
              <w:instrText xml:space="preserve"> =E6+1 </w:instrText>
            </w:r>
            <w:r w:rsidR="00DB14CD">
              <w:fldChar w:fldCharType="end"/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 w:rsidP="00C00585">
            <w:pPr>
              <w:pStyle w:val="Date"/>
              <w:spacing w:after="40"/>
            </w:pPr>
            <w:r>
              <w:t>13</w:t>
            </w:r>
          </w:p>
        </w:tc>
      </w:tr>
      <w:tr w:rsidR="00AD05DF" w:rsidTr="00313C88">
        <w:trPr>
          <w:trHeight w:hRule="exact" w:val="1197"/>
          <w:jc w:val="center"/>
        </w:trPr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C00585" w:rsidRDefault="00C00585" w:rsidP="00F60EE9">
            <w:pPr>
              <w:pStyle w:val="CalendarText"/>
            </w:pPr>
          </w:p>
          <w:p w:rsidR="00F60EE9" w:rsidRDefault="00F60EE9" w:rsidP="00F60EE9">
            <w:pPr>
              <w:pStyle w:val="CalendarText"/>
            </w:pPr>
          </w:p>
          <w:p w:rsidR="00F60EE9" w:rsidRDefault="00F60EE9" w:rsidP="00F60EE9">
            <w:pPr>
              <w:pStyle w:val="CalendarText"/>
            </w:pPr>
            <w:r>
              <w:t>6-7pm all ages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B050"/>
              </w:rPr>
            </w:pPr>
          </w:p>
          <w:p w:rsidR="00F865B1" w:rsidRPr="00920C15" w:rsidRDefault="00920C15" w:rsidP="00A32AAA">
            <w:pPr>
              <w:pStyle w:val="CalendarText"/>
              <w:rPr>
                <w:b/>
              </w:rPr>
            </w:pPr>
            <w:r w:rsidRPr="00920C15">
              <w:rPr>
                <w:b/>
                <w:color w:val="0070C0"/>
                <w:sz w:val="22"/>
              </w:rPr>
              <w:t>6pm Home Meet v. Cedar Grove</w:t>
            </w: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D05DF" w:rsidRDefault="00AD05DF" w:rsidP="00DB14CD">
            <w:pPr>
              <w:pStyle w:val="CalendarText"/>
            </w:pPr>
          </w:p>
          <w:p w:rsidR="00FB6916" w:rsidRPr="00920C15" w:rsidRDefault="00920C15" w:rsidP="00F60EE9">
            <w:pPr>
              <w:pStyle w:val="CalendarText"/>
              <w:rPr>
                <w:b/>
                <w:color w:val="ED4213"/>
                <w:sz w:val="22"/>
              </w:rPr>
            </w:pPr>
            <w:r w:rsidRPr="00920C15">
              <w:rPr>
                <w:b/>
                <w:color w:val="ED4213"/>
                <w:sz w:val="22"/>
              </w:rPr>
              <w:t>6pm Meet at E Hanover</w:t>
            </w:r>
          </w:p>
          <w:p w:rsidR="00F60EE9" w:rsidRPr="002522EB" w:rsidRDefault="00F60EE9" w:rsidP="00F60EE9">
            <w:pPr>
              <w:pStyle w:val="CalendarText"/>
              <w:rPr>
                <w:b/>
                <w:color w:val="002060"/>
                <w:sz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B050"/>
              </w:rPr>
            </w:pPr>
          </w:p>
          <w:p w:rsidR="00F865B1" w:rsidRPr="002522EB" w:rsidRDefault="00F865B1" w:rsidP="00A32AAA">
            <w:pPr>
              <w:pStyle w:val="CalendarText"/>
              <w:rPr>
                <w:b/>
                <w:sz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A32AAA" w:rsidRDefault="00A32AAA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  <w:tr w:rsidR="00AD05DF" w:rsidTr="00B64A46">
        <w:trPr>
          <w:trHeight w:hRule="exact" w:val="495"/>
          <w:jc w:val="center"/>
        </w:trPr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20</w:t>
            </w:r>
          </w:p>
        </w:tc>
      </w:tr>
      <w:tr w:rsidR="00AD05DF" w:rsidTr="00934C43">
        <w:trPr>
          <w:trHeight w:hRule="exact" w:val="1143"/>
          <w:jc w:val="center"/>
        </w:trPr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FB6916" w:rsidRDefault="00FB6916" w:rsidP="00DB14CD">
            <w:pPr>
              <w:pStyle w:val="CalendarText"/>
            </w:pPr>
          </w:p>
          <w:p w:rsidR="00A32AAA" w:rsidRDefault="00A32AAA" w:rsidP="00DB14CD">
            <w:pPr>
              <w:pStyle w:val="CalendarText"/>
            </w:pPr>
          </w:p>
          <w:p w:rsidR="00FB6916" w:rsidRDefault="00FB6916" w:rsidP="00DB14CD">
            <w:pPr>
              <w:pStyle w:val="CalendarText"/>
            </w:pPr>
            <w:r>
              <w:t>6-7pm all ages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B050"/>
              </w:rPr>
            </w:pPr>
          </w:p>
          <w:p w:rsidR="00F865B1" w:rsidRPr="002522EB" w:rsidRDefault="00920C15" w:rsidP="00A32AAA">
            <w:pPr>
              <w:pStyle w:val="CalendarText"/>
              <w:rPr>
                <w:b/>
                <w:color w:val="002060"/>
                <w:sz w:val="18"/>
              </w:rPr>
            </w:pPr>
            <w:r w:rsidRPr="00920C15">
              <w:rPr>
                <w:b/>
                <w:color w:val="0070C0"/>
                <w:sz w:val="22"/>
              </w:rPr>
              <w:t>6pm Home Meet v. Verona</w:t>
            </w: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70C0"/>
              </w:rPr>
            </w:pPr>
          </w:p>
          <w:p w:rsidR="00C00585" w:rsidRDefault="003A15BB" w:rsidP="00A32AAA">
            <w:pPr>
              <w:pStyle w:val="CalendarText"/>
            </w:pPr>
            <w:r w:rsidRPr="00934C43">
              <w:rPr>
                <w:b/>
                <w:color w:val="ED4213"/>
                <w:sz w:val="22"/>
              </w:rPr>
              <w:t>6pm Meet at Cedar Grove</w:t>
            </w:r>
          </w:p>
          <w:p w:rsidR="00F865B1" w:rsidRPr="00F865B1" w:rsidRDefault="00F865B1" w:rsidP="00A32AAA">
            <w:pPr>
              <w:pStyle w:val="CalendarText"/>
              <w:rPr>
                <w:b/>
                <w:color w:val="0070C0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32AAA" w:rsidRDefault="00A32AAA">
            <w:pPr>
              <w:pStyle w:val="CalendarText"/>
              <w:rPr>
                <w:b/>
                <w:color w:val="0070C0"/>
              </w:rPr>
            </w:pPr>
          </w:p>
          <w:p w:rsidR="00F865B1" w:rsidRPr="002522EB" w:rsidRDefault="00F865B1" w:rsidP="00A32AAA">
            <w:pPr>
              <w:pStyle w:val="CalendarText"/>
              <w:rPr>
                <w:b/>
                <w:color w:val="002060"/>
                <w:sz w:val="18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32AAA" w:rsidRDefault="00A32AAA" w:rsidP="00A32AAA">
            <w:pPr>
              <w:pStyle w:val="CalendarText"/>
            </w:pPr>
            <w:r>
              <w:t>Regular practices</w:t>
            </w:r>
          </w:p>
          <w:p w:rsidR="00AD05DF" w:rsidRDefault="00AD05DF" w:rsidP="00DB14CD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  <w:tr w:rsidR="00AD05DF" w:rsidTr="00B64A46">
        <w:trPr>
          <w:trHeight w:hRule="exact" w:val="423"/>
          <w:jc w:val="center"/>
        </w:trPr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27</w:t>
            </w:r>
          </w:p>
        </w:tc>
      </w:tr>
      <w:tr w:rsidR="00AD05DF" w:rsidTr="00934C43">
        <w:trPr>
          <w:trHeight w:hRule="exact" w:val="1143"/>
          <w:jc w:val="center"/>
        </w:trPr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Pr="00FB6916" w:rsidRDefault="00AD05DF">
            <w:pPr>
              <w:pStyle w:val="CalendarText"/>
              <w:rPr>
                <w:color w:val="00B050"/>
                <w:sz w:val="18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6916" w:rsidRPr="00FB6916" w:rsidRDefault="00F60EE9" w:rsidP="00934C43">
            <w:pPr>
              <w:pStyle w:val="CalendarText"/>
              <w:rPr>
                <w:color w:val="00B050"/>
                <w:sz w:val="18"/>
              </w:rPr>
            </w:pPr>
            <w:proofErr w:type="spellStart"/>
            <w:r w:rsidRPr="00934C43">
              <w:rPr>
                <w:b/>
                <w:color w:val="FF0000"/>
                <w:sz w:val="20"/>
              </w:rPr>
              <w:t>Divisionals</w:t>
            </w:r>
            <w:proofErr w:type="spellEnd"/>
            <w:r w:rsidR="003A13C4" w:rsidRPr="00934C43">
              <w:rPr>
                <w:b/>
                <w:color w:val="FF0000"/>
                <w:sz w:val="20"/>
              </w:rPr>
              <w:t xml:space="preserve"> </w:t>
            </w:r>
            <w:r w:rsidR="00934C43">
              <w:rPr>
                <w:b/>
                <w:color w:val="FF0000"/>
                <w:sz w:val="20"/>
              </w:rPr>
              <w:t xml:space="preserve">at </w:t>
            </w:r>
            <w:r w:rsidR="00934C43" w:rsidRPr="00934C43">
              <w:rPr>
                <w:b/>
                <w:color w:val="FF0000"/>
                <w:sz w:val="20"/>
              </w:rPr>
              <w:t>East Hanover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  <w:p w:rsidR="002522EB" w:rsidRDefault="002522EB">
            <w:pPr>
              <w:pStyle w:val="CalendarText"/>
            </w:pPr>
          </w:p>
          <w:p w:rsidR="002522EB" w:rsidRDefault="002522EB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049F" w:rsidRPr="00F60EE9" w:rsidRDefault="00F865B1" w:rsidP="00D2049F">
            <w:pPr>
              <w:pStyle w:val="CalendarText"/>
              <w:rPr>
                <w:b/>
                <w:color w:val="FF0000"/>
                <w:sz w:val="18"/>
              </w:rPr>
            </w:pPr>
            <w:r w:rsidRPr="00F60EE9">
              <w:rPr>
                <w:b/>
                <w:color w:val="FF0000"/>
                <w:sz w:val="18"/>
              </w:rPr>
              <w:t>Meet of Champions</w:t>
            </w:r>
          </w:p>
          <w:p w:rsidR="00D2049F" w:rsidRDefault="00D2049F" w:rsidP="00D2049F">
            <w:pPr>
              <w:pStyle w:val="CalendarText"/>
              <w:rPr>
                <w:color w:val="0070C0"/>
              </w:rPr>
            </w:pPr>
          </w:p>
          <w:p w:rsidR="00AD05DF" w:rsidRPr="0078583C" w:rsidRDefault="00D2049F" w:rsidP="00D2049F">
            <w:pPr>
              <w:pStyle w:val="CalendarText"/>
              <w:rPr>
                <w:b/>
              </w:rPr>
            </w:pPr>
            <w:r w:rsidRPr="00313C88">
              <w:rPr>
                <w:b/>
                <w:color w:val="0070C0"/>
                <w:sz w:val="18"/>
              </w:rPr>
              <w:t xml:space="preserve"> Awards/Party 5 – 8pm</w:t>
            </w: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  <w:tr w:rsidR="00AD05DF" w:rsidTr="00B64A46">
        <w:trPr>
          <w:trHeight w:hRule="exact" w:val="423"/>
          <w:jc w:val="center"/>
        </w:trPr>
        <w:tc>
          <w:tcPr>
            <w:tcW w:w="18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C00585" w:rsidP="00F60EE9">
            <w:pPr>
              <w:pStyle w:val="Date"/>
              <w:spacing w:after="40"/>
            </w:pPr>
            <w:r>
              <w:t>2</w:t>
            </w:r>
            <w:r w:rsidR="00F60EE9">
              <w:t>8</w:t>
            </w:r>
          </w:p>
        </w:tc>
        <w:tc>
          <w:tcPr>
            <w:tcW w:w="18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C00585" w:rsidP="00F60EE9">
            <w:pPr>
              <w:pStyle w:val="Date"/>
              <w:spacing w:after="40"/>
            </w:pPr>
            <w:r>
              <w:t>3</w:t>
            </w:r>
            <w:r w:rsidR="00F60EE9">
              <w:t>0</w:t>
            </w: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Date"/>
              <w:spacing w:after="40"/>
            </w:pPr>
          </w:p>
        </w:tc>
        <w:tc>
          <w:tcPr>
            <w:tcW w:w="18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Date"/>
              <w:spacing w:after="40"/>
            </w:pPr>
          </w:p>
        </w:tc>
        <w:tc>
          <w:tcPr>
            <w:tcW w:w="18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Date"/>
              <w:spacing w:after="40"/>
            </w:pPr>
          </w:p>
        </w:tc>
      </w:tr>
      <w:tr w:rsidR="00AD05DF" w:rsidTr="00934C43">
        <w:trPr>
          <w:trHeight w:hRule="exact" w:val="198"/>
          <w:jc w:val="center"/>
        </w:trPr>
        <w:tc>
          <w:tcPr>
            <w:tcW w:w="18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F60EE9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11ED5" wp14:editId="6E6874AB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27940</wp:posOffset>
                      </wp:positionV>
                      <wp:extent cx="5052060" cy="1403985"/>
                      <wp:effectExtent l="0" t="0" r="1524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01" w:rsidRPr="00EC5101" w:rsidRDefault="00EC5101" w:rsidP="00A32AA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C5101">
                                    <w:rPr>
                                      <w:b/>
                                      <w:color w:val="FF0000"/>
                                    </w:rPr>
                                    <w:t>Meets start at 6pm (warm up time will be communicated before the meet)</w:t>
                                  </w:r>
                                </w:p>
                                <w:p w:rsidR="00A32AAA" w:rsidRDefault="00A32AAA" w:rsidP="00A32AAA">
                                  <w:r>
                                    <w:t>PRACTICE TIMES:  8 and under</w:t>
                                  </w:r>
                                  <w:r w:rsidR="00D2049F">
                                    <w:t xml:space="preserve">  </w:t>
                                  </w:r>
                                  <w:r>
                                    <w:t xml:space="preserve"> 8:00- 8:40 am</w:t>
                                  </w:r>
                                </w:p>
                                <w:p w:rsidR="00A32AAA" w:rsidRDefault="00A32AAA" w:rsidP="00A32AAA">
                                  <w:r>
                                    <w:t xml:space="preserve">                                    9-10 year olds </w:t>
                                  </w:r>
                                  <w:r w:rsidR="00D2049F">
                                    <w:t xml:space="preserve">  </w:t>
                                  </w:r>
                                  <w:r>
                                    <w:t xml:space="preserve"> 8:00 – 9:00 am</w:t>
                                  </w:r>
                                </w:p>
                                <w:p w:rsidR="00A32AAA" w:rsidRDefault="00A32AAA" w:rsidP="00A32AAA">
                                  <w:r>
                                    <w:t xml:space="preserve">                                   11 and older </w:t>
                                  </w:r>
                                  <w:r w:rsidR="00D2049F">
                                    <w:t xml:space="preserve">   </w:t>
                                  </w:r>
                                  <w:r>
                                    <w:t>9:00 – 10:00 am</w:t>
                                  </w:r>
                                </w:p>
                                <w:p w:rsidR="00A32AAA" w:rsidRDefault="00A32AAA">
                                  <w:r>
                                    <w:t>Meet warm-up time</w:t>
                                  </w:r>
                                  <w:r w:rsidR="00D2049F">
                                    <w:t>s</w:t>
                                  </w:r>
                                  <w:r>
                                    <w:t xml:space="preserve"> will be provided by the coaches in advance of each meet.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1ED5" id="_x0000_s1027" type="#_x0000_t202" style="position:absolute;margin-left:88.4pt;margin-top:2.2pt;width:397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">
                      <v:textbox style="mso-fit-shape-to-text:t">
                        <w:txbxContent>
                          <w:p w:rsidR="00EC5101" w:rsidRPr="00EC5101" w:rsidRDefault="00EC5101" w:rsidP="00A32AA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C5101">
                              <w:rPr>
                                <w:b/>
                                <w:color w:val="FF0000"/>
                              </w:rPr>
                              <w:t>Meets start at 6pm (warm up time will be communicated before the meet)</w:t>
                            </w:r>
                          </w:p>
                          <w:p w:rsidR="00A32AAA" w:rsidRDefault="00A32AAA" w:rsidP="00A32AAA">
                            <w:r>
                              <w:t>PRACTICE TIMES:  8 and under</w:t>
                            </w:r>
                            <w:r w:rsidR="00D2049F">
                              <w:t xml:space="preserve">  </w:t>
                            </w:r>
                            <w:r>
                              <w:t xml:space="preserve"> 8:00- 8:40 am</w:t>
                            </w:r>
                          </w:p>
                          <w:p w:rsidR="00A32AAA" w:rsidRDefault="00A32AAA" w:rsidP="00A32AAA">
                            <w:r>
                              <w:t xml:space="preserve">                                    9-10 year olds </w:t>
                            </w:r>
                            <w:r w:rsidR="00D2049F">
                              <w:t xml:space="preserve">  </w:t>
                            </w:r>
                            <w:r>
                              <w:t xml:space="preserve"> 8:00 – 9:00 am</w:t>
                            </w:r>
                          </w:p>
                          <w:p w:rsidR="00A32AAA" w:rsidRDefault="00A32AAA" w:rsidP="00A32AAA">
                            <w:r>
                              <w:t xml:space="preserve">                                   11 and older </w:t>
                            </w:r>
                            <w:r w:rsidR="00D2049F">
                              <w:t xml:space="preserve">   </w:t>
                            </w:r>
                            <w:r>
                              <w:t>9:00 – 10:00 am</w:t>
                            </w:r>
                          </w:p>
                          <w:p w:rsidR="00A32AAA" w:rsidRDefault="00A32AAA">
                            <w:r>
                              <w:t>Meet warm-up time</w:t>
                            </w:r>
                            <w:r w:rsidR="00D2049F">
                              <w:t>s</w:t>
                            </w:r>
                            <w:r>
                              <w:t xml:space="preserve"> will be provided by the coaches in advance of each meet.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  <w:tc>
          <w:tcPr>
            <w:tcW w:w="18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05DF" w:rsidRDefault="00AD05DF">
            <w:pPr>
              <w:pStyle w:val="CalendarText"/>
            </w:pPr>
          </w:p>
        </w:tc>
      </w:tr>
    </w:tbl>
    <w:p w:rsidR="00AD05DF" w:rsidRDefault="00AD05DF" w:rsidP="00C170B4">
      <w:pPr>
        <w:pStyle w:val="MonthYear"/>
        <w:jc w:val="left"/>
      </w:pPr>
    </w:p>
    <w:sectPr w:rsidR="00AD05DF" w:rsidSect="00934C43">
      <w:pgSz w:w="15840" w:h="12240" w:orient="landscape" w:code="1"/>
      <w:pgMar w:top="450" w:right="1440" w:bottom="81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405174"/>
    <w:rsid w:val="002522EB"/>
    <w:rsid w:val="00297178"/>
    <w:rsid w:val="00313C88"/>
    <w:rsid w:val="003A13C4"/>
    <w:rsid w:val="003A15BB"/>
    <w:rsid w:val="00405174"/>
    <w:rsid w:val="00412B6A"/>
    <w:rsid w:val="004A471C"/>
    <w:rsid w:val="00560141"/>
    <w:rsid w:val="0070555A"/>
    <w:rsid w:val="00762044"/>
    <w:rsid w:val="0078583C"/>
    <w:rsid w:val="00920C15"/>
    <w:rsid w:val="00934C43"/>
    <w:rsid w:val="00A27CAF"/>
    <w:rsid w:val="00A32AAA"/>
    <w:rsid w:val="00A54595"/>
    <w:rsid w:val="00AD05DF"/>
    <w:rsid w:val="00B3681A"/>
    <w:rsid w:val="00B64A46"/>
    <w:rsid w:val="00BF4133"/>
    <w:rsid w:val="00C00585"/>
    <w:rsid w:val="00C170B4"/>
    <w:rsid w:val="00D02CB9"/>
    <w:rsid w:val="00D2049F"/>
    <w:rsid w:val="00DB14CD"/>
    <w:rsid w:val="00EC5101"/>
    <w:rsid w:val="00F104D3"/>
    <w:rsid w:val="00F60EE9"/>
    <w:rsid w:val="00F865B1"/>
    <w:rsid w:val="00FB6916"/>
    <w:rsid w:val="00FC02E8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5A2F5-6D4F-418A-BA40-9497450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d_000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FBBEB-8ED3-47A7-887D-22FB4B3E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annad_000</dc:creator>
  <cp:lastModifiedBy>Patrone, Dominick</cp:lastModifiedBy>
  <cp:revision>2</cp:revision>
  <cp:lastPrinted>2019-04-18T00:44:00Z</cp:lastPrinted>
  <dcterms:created xsi:type="dcterms:W3CDTF">2019-05-23T20:24:00Z</dcterms:created>
  <dcterms:modified xsi:type="dcterms:W3CDTF">2019-05-23T20:24:00Z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